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D7" w:rsidRPr="009D2B5F" w:rsidRDefault="00CB31D7" w:rsidP="00AB0EB7">
      <w:pPr>
        <w:autoSpaceDE w:val="0"/>
        <w:autoSpaceDN w:val="0"/>
        <w:adjustRightInd w:val="0"/>
        <w:spacing w:before="100" w:line="323" w:lineRule="atLeast"/>
        <w:ind w:right="68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9D2B5F">
        <w:rPr>
          <w:rFonts w:ascii="Times New Roman CYR" w:hAnsi="Times New Roman CYR" w:cs="Times New Roman CYR"/>
          <w:b/>
          <w:bCs/>
          <w:sz w:val="30"/>
          <w:szCs w:val="30"/>
        </w:rPr>
        <w:t>Муниципальное бюджетное  дошкольное образовательное учреждение детский сад "Теремок"</w:t>
      </w:r>
    </w:p>
    <w:p w:rsidR="00CB31D7" w:rsidRPr="00E84E10" w:rsidRDefault="00CB31D7" w:rsidP="00AB0E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2B5F">
        <w:rPr>
          <w:rFonts w:ascii="Times New Roman CYR" w:hAnsi="Times New Roman CYR" w:cs="Times New Roman CYR"/>
          <w:b/>
          <w:bCs/>
          <w:sz w:val="30"/>
          <w:szCs w:val="30"/>
        </w:rPr>
        <w:t>с. Александров Гай Александрово-  Гайского муниципального района Саратовской об</w:t>
      </w:r>
      <w:r w:rsidRPr="009D2B5F">
        <w:rPr>
          <w:rFonts w:ascii="Times New Roman CYR" w:hAnsi="Times New Roman CYR" w:cs="Times New Roman CYR"/>
          <w:b/>
          <w:bCs/>
          <w:sz w:val="27"/>
          <w:szCs w:val="27"/>
        </w:rPr>
        <w:t>ласти</w:t>
      </w:r>
      <w:r w:rsidRPr="009D2B5F">
        <w:rPr>
          <w:rFonts w:ascii="Times New Roman CYR" w:hAnsi="Times New Roman CYR" w:cs="Times New Roman CYR"/>
          <w:b/>
          <w:bCs/>
          <w:sz w:val="27"/>
          <w:szCs w:val="27"/>
        </w:rPr>
        <w:br/>
      </w:r>
    </w:p>
    <w:tbl>
      <w:tblPr>
        <w:tblW w:w="0" w:type="auto"/>
        <w:tblLook w:val="00A0"/>
      </w:tblPr>
      <w:tblGrid>
        <w:gridCol w:w="5341"/>
        <w:gridCol w:w="5341"/>
      </w:tblGrid>
      <w:tr w:rsidR="00CB31D7" w:rsidRPr="000849F9" w:rsidTr="00AB0EB7">
        <w:tc>
          <w:tcPr>
            <w:tcW w:w="5341" w:type="dxa"/>
          </w:tcPr>
          <w:p w:rsidR="00CB31D7" w:rsidRPr="000849F9" w:rsidRDefault="00CB31D7" w:rsidP="0003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4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Рассмотрено                                                                                                                                   </w:t>
            </w:r>
          </w:p>
          <w:p w:rsidR="00CB31D7" w:rsidRPr="000849F9" w:rsidRDefault="00CB31D7" w:rsidP="0003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4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педагогическом совете                                                                                     </w:t>
            </w:r>
          </w:p>
          <w:p w:rsidR="00CB31D7" w:rsidRPr="000849F9" w:rsidRDefault="00CB31D7" w:rsidP="0003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4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МБДОУ д/с «Теремок»                                                                          </w:t>
            </w:r>
          </w:p>
          <w:p w:rsidR="00CB31D7" w:rsidRPr="000849F9" w:rsidRDefault="00CB31D7" w:rsidP="0003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4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№ от                                                                                                              </w:t>
            </w:r>
          </w:p>
        </w:tc>
        <w:tc>
          <w:tcPr>
            <w:tcW w:w="5341" w:type="dxa"/>
          </w:tcPr>
          <w:p w:rsidR="00CB31D7" w:rsidRPr="000849F9" w:rsidRDefault="00CB31D7" w:rsidP="000353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49F9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</w:p>
          <w:p w:rsidR="00CB31D7" w:rsidRPr="000849F9" w:rsidRDefault="00CB31D7" w:rsidP="000353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49F9">
              <w:rPr>
                <w:rFonts w:ascii="Times New Roman" w:hAnsi="Times New Roman"/>
                <w:sz w:val="24"/>
                <w:szCs w:val="24"/>
                <w:lang w:eastAsia="en-US"/>
              </w:rPr>
              <w:t>Приказом №        от 20_____ года</w:t>
            </w:r>
          </w:p>
          <w:p w:rsidR="00CB31D7" w:rsidRPr="000849F9" w:rsidRDefault="00CB31D7" w:rsidP="000353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49F9">
              <w:rPr>
                <w:rFonts w:ascii="Times New Roman" w:hAnsi="Times New Roman"/>
                <w:sz w:val="24"/>
                <w:szCs w:val="24"/>
                <w:lang w:eastAsia="en-US"/>
              </w:rPr>
              <w:t>МБДОУ д/с «Теремок»                                                                          Заведующий МБДОУ д/с «Теремок»</w:t>
            </w:r>
          </w:p>
          <w:p w:rsidR="00CB31D7" w:rsidRPr="000849F9" w:rsidRDefault="00CB31D7" w:rsidP="000353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49F9">
              <w:rPr>
                <w:rFonts w:ascii="Times New Roman" w:hAnsi="Times New Roman"/>
                <w:sz w:val="24"/>
                <w:szCs w:val="24"/>
                <w:lang w:eastAsia="en-US"/>
              </w:rPr>
              <w:t>____________Н.К. Батарыкина</w:t>
            </w:r>
          </w:p>
          <w:p w:rsidR="00CB31D7" w:rsidRPr="000849F9" w:rsidRDefault="00CB31D7" w:rsidP="000353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1D7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1D7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1D7" w:rsidRPr="00870D76" w:rsidRDefault="00CB31D7" w:rsidP="00FA4D92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870D76">
        <w:rPr>
          <w:rFonts w:ascii="Times New Roman" w:hAnsi="Times New Roman"/>
          <w:sz w:val="40"/>
          <w:szCs w:val="40"/>
        </w:rPr>
        <w:t>Положение</w:t>
      </w:r>
    </w:p>
    <w:p w:rsidR="00CB31D7" w:rsidRPr="00870D76" w:rsidRDefault="00CB31D7" w:rsidP="00FA4D92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870D76">
        <w:rPr>
          <w:rFonts w:ascii="Times New Roman" w:hAnsi="Times New Roman"/>
          <w:sz w:val="40"/>
          <w:szCs w:val="40"/>
        </w:rPr>
        <w:t>о комиссии по урегулированию споров</w:t>
      </w:r>
    </w:p>
    <w:p w:rsidR="00CB31D7" w:rsidRPr="00870D76" w:rsidRDefault="00CB31D7" w:rsidP="00FA4D92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870D76">
        <w:rPr>
          <w:rFonts w:ascii="Times New Roman" w:hAnsi="Times New Roman"/>
          <w:sz w:val="40"/>
          <w:szCs w:val="40"/>
        </w:rPr>
        <w:t>между участниками образовательных отношений</w:t>
      </w:r>
    </w:p>
    <w:p w:rsidR="00CB31D7" w:rsidRPr="00870D76" w:rsidRDefault="00CB31D7" w:rsidP="00FA4D92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МБДОУ детский сад «Теремок</w:t>
      </w:r>
      <w:r w:rsidRPr="00870D76">
        <w:rPr>
          <w:rFonts w:ascii="Times New Roman" w:hAnsi="Times New Roman"/>
          <w:sz w:val="40"/>
          <w:szCs w:val="40"/>
        </w:rPr>
        <w:t>»</w:t>
      </w: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1D7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1D7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1D7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1D7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1D7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1D7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z w:val="24"/>
          <w:szCs w:val="24"/>
        </w:rPr>
        <w:t>Принято на общем</w:t>
      </w: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z w:val="24"/>
          <w:szCs w:val="24"/>
        </w:rPr>
        <w:t>собрании трудового коллектива</w:t>
      </w: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д/с «Теремок</w:t>
      </w:r>
      <w:r w:rsidRPr="00E84E10">
        <w:rPr>
          <w:rFonts w:ascii="Times New Roman" w:hAnsi="Times New Roman"/>
          <w:sz w:val="24"/>
          <w:szCs w:val="24"/>
        </w:rPr>
        <w:t>»</w:t>
      </w: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z w:val="24"/>
          <w:szCs w:val="24"/>
        </w:rPr>
        <w:t>Протокол №</w:t>
      </w:r>
    </w:p>
    <w:p w:rsidR="00CB31D7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z w:val="24"/>
          <w:szCs w:val="24"/>
        </w:rPr>
        <w:t>от 2013 года</w:t>
      </w:r>
    </w:p>
    <w:p w:rsidR="00CB31D7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z w:val="24"/>
          <w:szCs w:val="24"/>
        </w:rPr>
        <w:t>Принято на общем</w:t>
      </w: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родительском </w:t>
      </w:r>
      <w:r w:rsidRPr="00E84E10">
        <w:rPr>
          <w:rFonts w:ascii="Times New Roman" w:hAnsi="Times New Roman"/>
          <w:sz w:val="24"/>
          <w:szCs w:val="24"/>
        </w:rPr>
        <w:t xml:space="preserve">собрании </w:t>
      </w: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д/с «Теремок</w:t>
      </w:r>
      <w:r w:rsidRPr="00E84E10">
        <w:rPr>
          <w:rFonts w:ascii="Times New Roman" w:hAnsi="Times New Roman"/>
          <w:sz w:val="24"/>
          <w:szCs w:val="24"/>
        </w:rPr>
        <w:t>»</w:t>
      </w: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z w:val="24"/>
          <w:szCs w:val="24"/>
        </w:rPr>
        <w:t>Протокол №</w:t>
      </w: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z w:val="24"/>
          <w:szCs w:val="24"/>
        </w:rPr>
        <w:t>от 2013 года</w:t>
      </w: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1D7" w:rsidRPr="00E84E10" w:rsidRDefault="00CB31D7" w:rsidP="00FA4D92">
      <w:pPr>
        <w:tabs>
          <w:tab w:val="num" w:pos="720"/>
        </w:tabs>
        <w:spacing w:after="0"/>
        <w:jc w:val="both"/>
        <w:textAlignment w:val="top"/>
        <w:rPr>
          <w:rFonts w:ascii="Times New Roman" w:hAnsi="Times New Roman"/>
          <w:b/>
          <w:bCs/>
          <w:caps/>
          <w:sz w:val="24"/>
          <w:szCs w:val="24"/>
        </w:rPr>
      </w:pPr>
    </w:p>
    <w:p w:rsidR="00CB31D7" w:rsidRPr="00E84E10" w:rsidRDefault="00CB31D7" w:rsidP="00FA4D92">
      <w:pPr>
        <w:tabs>
          <w:tab w:val="num" w:pos="720"/>
        </w:tabs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E84E10">
        <w:rPr>
          <w:rFonts w:ascii="Times New Roman" w:hAnsi="Times New Roman"/>
          <w:b/>
          <w:bCs/>
          <w:caps/>
          <w:sz w:val="24"/>
          <w:szCs w:val="24"/>
        </w:rPr>
        <w:t>1.</w:t>
      </w:r>
      <w:r w:rsidRPr="00E84E10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CB31D7" w:rsidRPr="00E84E10" w:rsidRDefault="00CB31D7" w:rsidP="00FA4D92">
      <w:pPr>
        <w:tabs>
          <w:tab w:val="num" w:pos="180"/>
        </w:tabs>
        <w:spacing w:after="0"/>
        <w:jc w:val="both"/>
        <w:textAlignment w:val="top"/>
        <w:rPr>
          <w:rFonts w:ascii="Times New Roman" w:hAnsi="Times New Roman"/>
          <w:spacing w:val="-2"/>
          <w:sz w:val="24"/>
          <w:szCs w:val="24"/>
        </w:rPr>
      </w:pPr>
      <w:r w:rsidRPr="00E84E10">
        <w:rPr>
          <w:rFonts w:ascii="Times New Roman" w:hAnsi="Times New Roman"/>
          <w:spacing w:val="-1"/>
          <w:sz w:val="24"/>
          <w:szCs w:val="24"/>
        </w:rPr>
        <w:t>1.1.Комиссия по урегулированию споров между участниками образовательных отношений Муниципального бюджетного дошкольного образовательно</w:t>
      </w:r>
      <w:r>
        <w:rPr>
          <w:rFonts w:ascii="Times New Roman" w:hAnsi="Times New Roman"/>
          <w:spacing w:val="-1"/>
          <w:sz w:val="24"/>
          <w:szCs w:val="24"/>
        </w:rPr>
        <w:t>го учреждения детский сад «Теремок</w:t>
      </w:r>
      <w:r w:rsidRPr="00E84E10">
        <w:rPr>
          <w:rFonts w:ascii="Times New Roman" w:hAnsi="Times New Roman"/>
          <w:spacing w:val="-1"/>
          <w:sz w:val="24"/>
          <w:szCs w:val="24"/>
        </w:rPr>
        <w:t>» (далее - Комиссия)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</w:t>
      </w:r>
      <w:r w:rsidRPr="00E84E10">
        <w:rPr>
          <w:rFonts w:ascii="Times New Roman" w:hAnsi="Times New Roman"/>
          <w:spacing w:val="-2"/>
          <w:sz w:val="24"/>
          <w:szCs w:val="24"/>
        </w:rPr>
        <w:t>.</w:t>
      </w:r>
    </w:p>
    <w:p w:rsidR="00CB31D7" w:rsidRPr="00E84E10" w:rsidRDefault="00CB31D7" w:rsidP="00FA4D92">
      <w:pPr>
        <w:tabs>
          <w:tab w:val="num" w:pos="180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pacing w:val="-1"/>
          <w:sz w:val="24"/>
          <w:szCs w:val="24"/>
        </w:rPr>
        <w:t>Она является первичным органом по рассмотрению конфликтных ситуаций.</w:t>
      </w:r>
    </w:p>
    <w:p w:rsidR="00CB31D7" w:rsidRPr="00E84E10" w:rsidRDefault="00CB31D7" w:rsidP="00FA4D92">
      <w:pPr>
        <w:tabs>
          <w:tab w:val="num" w:pos="180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pacing w:val="-1"/>
          <w:sz w:val="24"/>
          <w:szCs w:val="24"/>
        </w:rPr>
        <w:t>1.2.</w:t>
      </w:r>
      <w:r w:rsidRPr="00E84E10">
        <w:rPr>
          <w:rFonts w:ascii="Times New Roman" w:hAnsi="Times New Roman"/>
          <w:sz w:val="24"/>
          <w:szCs w:val="24"/>
        </w:rPr>
        <w:t>В своей деятельности Комиссия</w:t>
      </w:r>
      <w:r w:rsidRPr="00E84E1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4E10">
        <w:rPr>
          <w:rFonts w:ascii="Times New Roman" w:hAnsi="Times New Roman"/>
          <w:sz w:val="24"/>
          <w:szCs w:val="24"/>
        </w:rPr>
        <w:t xml:space="preserve">руководствуется Законом РФ «Об образовании в РФ», Трудовым Кодексом РФ, </w:t>
      </w:r>
      <w:r>
        <w:rPr>
          <w:rFonts w:ascii="Times New Roman" w:hAnsi="Times New Roman"/>
          <w:sz w:val="24"/>
          <w:szCs w:val="24"/>
        </w:rPr>
        <w:t>Уставом МБДОУ детский сад «Теремок</w:t>
      </w:r>
      <w:r w:rsidRPr="00E84E10">
        <w:rPr>
          <w:rFonts w:ascii="Times New Roman" w:hAnsi="Times New Roman"/>
          <w:sz w:val="24"/>
          <w:szCs w:val="24"/>
        </w:rPr>
        <w:t xml:space="preserve">», Правилами внутреннего распорядка детского сада,  </w:t>
      </w:r>
      <w:hyperlink r:id="rId4" w:tooltip="Документ Microsoft Word" w:history="1">
        <w:r w:rsidRPr="00E84E10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Приказом  Министерства образования и науки РФ от 30 августа 2013 г. № 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</w:t>
        </w:r>
      </w:hyperlink>
      <w:r w:rsidRPr="00E84E10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E84E10">
        <w:rPr>
          <w:rFonts w:ascii="Times New Roman" w:hAnsi="Times New Roman"/>
          <w:sz w:val="24"/>
          <w:szCs w:val="24"/>
        </w:rPr>
        <w:t>и другими нормативными актами.</w:t>
      </w:r>
    </w:p>
    <w:p w:rsidR="00CB31D7" w:rsidRPr="00E84E10" w:rsidRDefault="00CB31D7" w:rsidP="00FA4D92">
      <w:pPr>
        <w:tabs>
          <w:tab w:val="num" w:pos="180"/>
        </w:tabs>
        <w:spacing w:after="0"/>
        <w:jc w:val="both"/>
        <w:textAlignment w:val="top"/>
        <w:rPr>
          <w:rFonts w:ascii="Times New Roman" w:hAnsi="Times New Roman"/>
          <w:spacing w:val="1"/>
          <w:sz w:val="24"/>
          <w:szCs w:val="24"/>
        </w:rPr>
      </w:pPr>
      <w:r w:rsidRPr="00E84E10">
        <w:rPr>
          <w:rFonts w:ascii="Times New Roman" w:hAnsi="Times New Roman"/>
          <w:spacing w:val="-1"/>
          <w:sz w:val="24"/>
          <w:szCs w:val="24"/>
        </w:rPr>
        <w:t>1.3.</w:t>
      </w:r>
      <w:r w:rsidRPr="00E84E10">
        <w:rPr>
          <w:rFonts w:ascii="Times New Roman" w:hAnsi="Times New Roman"/>
          <w:spacing w:val="1"/>
          <w:sz w:val="24"/>
          <w:szCs w:val="24"/>
        </w:rPr>
        <w:t>В своей работе Комиссия должна обеспечивать соблюдение прав личности.</w:t>
      </w:r>
    </w:p>
    <w:p w:rsidR="00CB31D7" w:rsidRPr="00E84E10" w:rsidRDefault="00CB31D7" w:rsidP="00FA4D92">
      <w:pPr>
        <w:tabs>
          <w:tab w:val="num" w:pos="180"/>
        </w:tabs>
        <w:spacing w:after="0"/>
        <w:jc w:val="both"/>
        <w:textAlignment w:val="top"/>
        <w:rPr>
          <w:rFonts w:ascii="Times New Roman" w:hAnsi="Times New Roman"/>
          <w:spacing w:val="1"/>
          <w:sz w:val="24"/>
          <w:szCs w:val="24"/>
        </w:rPr>
      </w:pPr>
      <w:r w:rsidRPr="00E84E10">
        <w:rPr>
          <w:rFonts w:ascii="Times New Roman" w:hAnsi="Times New Roman"/>
          <w:sz w:val="24"/>
          <w:szCs w:val="24"/>
        </w:rPr>
        <w:t>1.4.Порядок создания, организации работы, принятия решений Комиссией и их исполнения устанавливается локальным нормативным актом, который принимается на общем собрании трудового коллектива, общем собрании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несовершеннолетних</w:t>
      </w:r>
      <w:r w:rsidRPr="00E84E10">
        <w:rPr>
          <w:rFonts w:ascii="Times New Roman" w:hAnsi="Times New Roman"/>
          <w:sz w:val="24"/>
          <w:szCs w:val="24"/>
        </w:rPr>
        <w:t xml:space="preserve"> обучающихся, а также согласовывается с коллегиальным </w:t>
      </w:r>
      <w:r>
        <w:rPr>
          <w:rFonts w:ascii="Times New Roman" w:hAnsi="Times New Roman"/>
          <w:sz w:val="24"/>
          <w:szCs w:val="24"/>
        </w:rPr>
        <w:t>органом МБДОУ детский сад «Теремок</w:t>
      </w:r>
      <w:r w:rsidRPr="00E84E10">
        <w:rPr>
          <w:rFonts w:ascii="Times New Roman" w:hAnsi="Times New Roman"/>
          <w:sz w:val="24"/>
          <w:szCs w:val="24"/>
        </w:rPr>
        <w:t>».</w:t>
      </w: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pacing w:val="1"/>
          <w:sz w:val="24"/>
          <w:szCs w:val="24"/>
        </w:rPr>
        <w:t>1.5.Срок действия данного Положения</w:t>
      </w:r>
      <w:r w:rsidRPr="00E84E10">
        <w:rPr>
          <w:rFonts w:ascii="Times New Roman" w:hAnsi="Times New Roman"/>
          <w:sz w:val="24"/>
          <w:szCs w:val="24"/>
        </w:rPr>
        <w:t xml:space="preserve"> о Комиссии по урегулированию споров  между участниками образовательных отн</w:t>
      </w:r>
      <w:r>
        <w:rPr>
          <w:rFonts w:ascii="Times New Roman" w:hAnsi="Times New Roman"/>
          <w:sz w:val="24"/>
          <w:szCs w:val="24"/>
        </w:rPr>
        <w:t>ошений  МБДОУ детский сад «Теремок</w:t>
      </w:r>
      <w:r w:rsidRPr="00E84E10">
        <w:rPr>
          <w:rFonts w:ascii="Times New Roman" w:hAnsi="Times New Roman"/>
          <w:sz w:val="24"/>
          <w:szCs w:val="24"/>
        </w:rPr>
        <w:t>» не ограничен.</w:t>
      </w:r>
    </w:p>
    <w:p w:rsidR="00CB31D7" w:rsidRPr="00E84E10" w:rsidRDefault="00CB31D7" w:rsidP="00FA4D92">
      <w:pPr>
        <w:tabs>
          <w:tab w:val="num" w:pos="720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CB31D7" w:rsidRPr="00E84E10" w:rsidRDefault="00CB31D7" w:rsidP="00FA4D92">
      <w:pPr>
        <w:tabs>
          <w:tab w:val="num" w:pos="720"/>
        </w:tabs>
        <w:spacing w:after="0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b/>
          <w:bCs/>
          <w:spacing w:val="-1"/>
          <w:sz w:val="24"/>
          <w:szCs w:val="24"/>
        </w:rPr>
        <w:t>2.Порядок избрания Комиссии</w:t>
      </w:r>
    </w:p>
    <w:p w:rsidR="00CB31D7" w:rsidRPr="00E84E10" w:rsidRDefault="00CB31D7" w:rsidP="00FA4D92">
      <w:pPr>
        <w:tabs>
          <w:tab w:val="num" w:pos="567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pacing w:val="-13"/>
          <w:sz w:val="24"/>
          <w:szCs w:val="24"/>
        </w:rPr>
        <w:t>2.1.Комиссия созд</w:t>
      </w:r>
      <w:r>
        <w:rPr>
          <w:rFonts w:ascii="Times New Roman" w:hAnsi="Times New Roman"/>
          <w:spacing w:val="-13"/>
          <w:sz w:val="24"/>
          <w:szCs w:val="24"/>
        </w:rPr>
        <w:t>ается в МБДОУ детский сад «Теремок</w:t>
      </w:r>
      <w:r w:rsidRPr="00E84E10">
        <w:rPr>
          <w:rFonts w:ascii="Times New Roman" w:hAnsi="Times New Roman"/>
          <w:spacing w:val="-13"/>
          <w:sz w:val="24"/>
          <w:szCs w:val="24"/>
        </w:rPr>
        <w:t xml:space="preserve">» и состоит из равного числа родителей (законных представителей) несовершеннолетних обучающихся (3 чел.) и работников организации (3 чел.)   </w:t>
      </w:r>
    </w:p>
    <w:p w:rsidR="00CB31D7" w:rsidRPr="00E84E10" w:rsidRDefault="00CB31D7" w:rsidP="00FA4D92">
      <w:pPr>
        <w:tabs>
          <w:tab w:val="num" w:pos="567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pacing w:val="-13"/>
          <w:sz w:val="24"/>
          <w:szCs w:val="24"/>
        </w:rPr>
        <w:t>2.2.</w:t>
      </w:r>
      <w:r w:rsidRPr="00E84E10">
        <w:rPr>
          <w:rFonts w:ascii="Times New Roman" w:hAnsi="Times New Roman"/>
          <w:spacing w:val="-1"/>
          <w:sz w:val="24"/>
          <w:szCs w:val="24"/>
        </w:rPr>
        <w:t>Избранными в состав Комиссии от работников организации считаются кандидатуры, получившие большинство голосов на общем собрании трудового коллектива.</w:t>
      </w:r>
    </w:p>
    <w:p w:rsidR="00CB31D7" w:rsidRPr="00E84E10" w:rsidRDefault="00CB31D7" w:rsidP="00FA4D92">
      <w:pPr>
        <w:tabs>
          <w:tab w:val="num" w:pos="567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pacing w:val="-13"/>
          <w:sz w:val="24"/>
          <w:szCs w:val="24"/>
        </w:rPr>
        <w:t xml:space="preserve">2.3.Избранными в состав Комиссии от родительской общественности считаются кандидаты, </w:t>
      </w:r>
      <w:r w:rsidRPr="00E84E10">
        <w:rPr>
          <w:rFonts w:ascii="Times New Roman" w:hAnsi="Times New Roman"/>
          <w:spacing w:val="-1"/>
          <w:sz w:val="24"/>
          <w:szCs w:val="24"/>
        </w:rPr>
        <w:t>получившие большинство голосов на  общем родительском собрании.</w:t>
      </w: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pacing w:val="-13"/>
          <w:sz w:val="24"/>
          <w:szCs w:val="24"/>
        </w:rPr>
        <w:t>2.4.</w:t>
      </w:r>
      <w:r w:rsidRPr="00E84E10">
        <w:rPr>
          <w:rFonts w:ascii="Times New Roman" w:hAnsi="Times New Roman"/>
          <w:sz w:val="24"/>
          <w:szCs w:val="24"/>
        </w:rPr>
        <w:t>Утверждение членов Комиссии и назначение ее председателя оформляются пр</w:t>
      </w:r>
      <w:r>
        <w:rPr>
          <w:rFonts w:ascii="Times New Roman" w:hAnsi="Times New Roman"/>
          <w:sz w:val="24"/>
          <w:szCs w:val="24"/>
        </w:rPr>
        <w:t>иказом по МБДОУ детский сад «Теремок</w:t>
      </w:r>
      <w:r w:rsidRPr="00E84E10">
        <w:rPr>
          <w:rFonts w:ascii="Times New Roman" w:hAnsi="Times New Roman"/>
          <w:sz w:val="24"/>
          <w:szCs w:val="24"/>
        </w:rPr>
        <w:t>».</w:t>
      </w: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pacing w:val="-1"/>
          <w:sz w:val="24"/>
          <w:szCs w:val="24"/>
        </w:rPr>
        <w:t>Комиссия из своего состава избирает председателя и секретаря.</w:t>
      </w:r>
    </w:p>
    <w:p w:rsidR="00CB31D7" w:rsidRPr="00E84E10" w:rsidRDefault="00CB31D7" w:rsidP="00FA4D92">
      <w:pPr>
        <w:tabs>
          <w:tab w:val="num" w:pos="567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pacing w:val="-13"/>
          <w:sz w:val="24"/>
          <w:szCs w:val="24"/>
        </w:rPr>
        <w:t>2.5.</w:t>
      </w:r>
      <w:r w:rsidRPr="00E84E10">
        <w:rPr>
          <w:rFonts w:ascii="Times New Roman" w:hAnsi="Times New Roman"/>
          <w:sz w:val="24"/>
          <w:szCs w:val="24"/>
        </w:rPr>
        <w:t>Срок полномочий  Комиссии</w:t>
      </w:r>
      <w:r w:rsidRPr="00E84E1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4E10">
        <w:rPr>
          <w:rFonts w:ascii="Times New Roman" w:hAnsi="Times New Roman"/>
          <w:sz w:val="24"/>
          <w:szCs w:val="24"/>
        </w:rPr>
        <w:t xml:space="preserve">составляет один учебный год. </w:t>
      </w:r>
    </w:p>
    <w:p w:rsidR="00CB31D7" w:rsidRPr="00E84E10" w:rsidRDefault="00CB31D7" w:rsidP="00FA4D92">
      <w:pPr>
        <w:tabs>
          <w:tab w:val="num" w:pos="420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CB31D7" w:rsidRPr="00E84E10" w:rsidRDefault="00CB31D7" w:rsidP="00FA4D92">
      <w:pPr>
        <w:tabs>
          <w:tab w:val="num" w:pos="420"/>
        </w:tabs>
        <w:spacing w:after="0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b/>
          <w:bCs/>
          <w:sz w:val="24"/>
          <w:szCs w:val="24"/>
        </w:rPr>
        <w:t>3.Деятельность  Комиссии</w:t>
      </w:r>
    </w:p>
    <w:p w:rsidR="00CB31D7" w:rsidRPr="00E84E10" w:rsidRDefault="00CB31D7" w:rsidP="00FA4D92">
      <w:pPr>
        <w:tabs>
          <w:tab w:val="num" w:pos="567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pacing w:val="-1"/>
          <w:sz w:val="24"/>
          <w:szCs w:val="24"/>
        </w:rPr>
        <w:t>3.1.Комиссия собирается в случае возникновения конфликтной ситуации в МБДОУ, если стороны самостоятельно не урегулировали разногласия.</w:t>
      </w:r>
    </w:p>
    <w:p w:rsidR="00CB31D7" w:rsidRPr="00E84E10" w:rsidRDefault="00CB31D7" w:rsidP="00FA4D92">
      <w:pPr>
        <w:tabs>
          <w:tab w:val="num" w:pos="567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pacing w:val="-1"/>
          <w:sz w:val="24"/>
          <w:szCs w:val="24"/>
        </w:rPr>
        <w:t>3.2.</w:t>
      </w:r>
      <w:r w:rsidRPr="00E84E10">
        <w:rPr>
          <w:rFonts w:ascii="Times New Roman" w:hAnsi="Times New Roman"/>
          <w:spacing w:val="-2"/>
          <w:sz w:val="24"/>
          <w:szCs w:val="24"/>
        </w:rPr>
        <w:t>Заявитель может обратиться в  Комиссию</w:t>
      </w:r>
      <w:r w:rsidRPr="00E84E1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4E10">
        <w:rPr>
          <w:rFonts w:ascii="Times New Roman" w:hAnsi="Times New Roman"/>
          <w:spacing w:val="-2"/>
          <w:sz w:val="24"/>
          <w:szCs w:val="24"/>
        </w:rPr>
        <w:t xml:space="preserve">в десятидневный срок со дня возникновения </w:t>
      </w:r>
      <w:r w:rsidRPr="00E84E10">
        <w:rPr>
          <w:rFonts w:ascii="Times New Roman" w:hAnsi="Times New Roman"/>
          <w:spacing w:val="-1"/>
          <w:sz w:val="24"/>
          <w:szCs w:val="24"/>
        </w:rPr>
        <w:t>конфликтной ситуации и нарушения его прав.</w:t>
      </w:r>
      <w:r w:rsidRPr="00E84E1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84E10">
        <w:rPr>
          <w:rFonts w:ascii="Times New Roman" w:hAnsi="Times New Roman"/>
          <w:sz w:val="24"/>
          <w:szCs w:val="24"/>
        </w:rPr>
        <w:t> </w:t>
      </w:r>
    </w:p>
    <w:p w:rsidR="00CB31D7" w:rsidRPr="00E84E10" w:rsidRDefault="00CB31D7" w:rsidP="00FA4D92">
      <w:pPr>
        <w:tabs>
          <w:tab w:val="num" w:pos="567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pacing w:val="-1"/>
          <w:sz w:val="24"/>
          <w:szCs w:val="24"/>
        </w:rPr>
        <w:t>3.3.</w:t>
      </w:r>
      <w:r w:rsidRPr="00E84E10">
        <w:rPr>
          <w:rFonts w:ascii="Times New Roman" w:hAnsi="Times New Roman"/>
          <w:spacing w:val="-2"/>
          <w:sz w:val="24"/>
          <w:szCs w:val="24"/>
        </w:rPr>
        <w:t xml:space="preserve">Комиссия в соответствии с полученным заявлением, заслушав мнения обеих сторон, </w:t>
      </w:r>
      <w:r w:rsidRPr="00E84E10">
        <w:rPr>
          <w:rFonts w:ascii="Times New Roman" w:hAnsi="Times New Roman"/>
          <w:sz w:val="24"/>
          <w:szCs w:val="24"/>
        </w:rPr>
        <w:t>принимает решение об урегулировании конфликтной ситуации.</w:t>
      </w:r>
    </w:p>
    <w:p w:rsidR="00CB31D7" w:rsidRPr="00E84E10" w:rsidRDefault="00CB31D7" w:rsidP="00FA4D92">
      <w:pPr>
        <w:tabs>
          <w:tab w:val="num" w:pos="567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pacing w:val="-1"/>
          <w:sz w:val="24"/>
          <w:szCs w:val="24"/>
        </w:rPr>
        <w:t>3.4.</w:t>
      </w:r>
      <w:r w:rsidRPr="00E84E10">
        <w:rPr>
          <w:rFonts w:ascii="Times New Roman" w:hAnsi="Times New Roman"/>
          <w:sz w:val="24"/>
          <w:szCs w:val="24"/>
        </w:rPr>
        <w:t xml:space="preserve"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МБДОУ, если они не являются членами комиссии. </w:t>
      </w:r>
    </w:p>
    <w:p w:rsidR="00CB31D7" w:rsidRPr="00E84E10" w:rsidRDefault="00CB31D7" w:rsidP="00FA4D92">
      <w:pPr>
        <w:tabs>
          <w:tab w:val="num" w:pos="567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pacing w:val="-1"/>
          <w:sz w:val="24"/>
          <w:szCs w:val="24"/>
        </w:rPr>
        <w:t>3.5.</w:t>
      </w:r>
      <w:r w:rsidRPr="00E84E10">
        <w:rPr>
          <w:rFonts w:ascii="Times New Roman" w:hAnsi="Times New Roman"/>
          <w:spacing w:val="1"/>
          <w:sz w:val="24"/>
          <w:szCs w:val="24"/>
        </w:rPr>
        <w:t xml:space="preserve">Работа Комиссии </w:t>
      </w:r>
      <w:r w:rsidRPr="00E84E10">
        <w:rPr>
          <w:rFonts w:ascii="Times New Roman" w:hAnsi="Times New Roman"/>
          <w:spacing w:val="-1"/>
          <w:sz w:val="24"/>
          <w:szCs w:val="24"/>
        </w:rPr>
        <w:t>по урегулированию споров между участниками образовательных отношений</w:t>
      </w:r>
      <w:r w:rsidRPr="00E84E10">
        <w:rPr>
          <w:rFonts w:ascii="Times New Roman" w:hAnsi="Times New Roman"/>
          <w:spacing w:val="1"/>
          <w:sz w:val="24"/>
          <w:szCs w:val="24"/>
        </w:rPr>
        <w:t xml:space="preserve"> оформляется протоколами, которые подписываются председателем </w:t>
      </w:r>
      <w:r w:rsidRPr="00E84E10">
        <w:rPr>
          <w:rFonts w:ascii="Times New Roman" w:hAnsi="Times New Roman"/>
          <w:spacing w:val="3"/>
          <w:sz w:val="24"/>
          <w:szCs w:val="24"/>
        </w:rPr>
        <w:t>комиссии  и секретарем.</w:t>
      </w:r>
    </w:p>
    <w:p w:rsidR="00CB31D7" w:rsidRPr="00E84E10" w:rsidRDefault="00CB31D7" w:rsidP="00FA4D92">
      <w:pPr>
        <w:tabs>
          <w:tab w:val="num" w:pos="567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pacing w:val="-1"/>
          <w:sz w:val="24"/>
          <w:szCs w:val="24"/>
        </w:rPr>
        <w:t>3.6.</w:t>
      </w:r>
      <w:r w:rsidRPr="00E84E10">
        <w:rPr>
          <w:rFonts w:ascii="Times New Roman" w:hAnsi="Times New Roman"/>
          <w:spacing w:val="1"/>
          <w:sz w:val="24"/>
          <w:szCs w:val="24"/>
        </w:rPr>
        <w:t xml:space="preserve">Решения Комиссии </w:t>
      </w:r>
      <w:r w:rsidRPr="00E84E10">
        <w:rPr>
          <w:rFonts w:ascii="Times New Roman" w:hAnsi="Times New Roman"/>
          <w:spacing w:val="-1"/>
          <w:sz w:val="24"/>
          <w:szCs w:val="24"/>
        </w:rPr>
        <w:t>по урегулированию споров между участниками образовательных отношений</w:t>
      </w:r>
      <w:r w:rsidRPr="00E84E10">
        <w:rPr>
          <w:rFonts w:ascii="Times New Roman" w:hAnsi="Times New Roman"/>
          <w:spacing w:val="1"/>
          <w:sz w:val="24"/>
          <w:szCs w:val="24"/>
        </w:rPr>
        <w:t xml:space="preserve"> принимаются простым  большинством при наличии не менее   2/ 3 состава.</w:t>
      </w:r>
    </w:p>
    <w:p w:rsidR="00CB31D7" w:rsidRPr="00E84E10" w:rsidRDefault="00CB31D7" w:rsidP="00FA4D92">
      <w:pPr>
        <w:tabs>
          <w:tab w:val="num" w:pos="567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pacing w:val="-1"/>
          <w:sz w:val="24"/>
          <w:szCs w:val="24"/>
        </w:rPr>
        <w:t>3.7.Рассмотрение заявления должно быть проведено в десятидневный срок со дня подачи заявления.</w:t>
      </w:r>
    </w:p>
    <w:p w:rsidR="00CB31D7" w:rsidRPr="00E84E10" w:rsidRDefault="00CB31D7" w:rsidP="00FA4D92">
      <w:pPr>
        <w:tabs>
          <w:tab w:val="num" w:pos="567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pacing w:val="-1"/>
          <w:sz w:val="24"/>
          <w:szCs w:val="24"/>
        </w:rPr>
        <w:t>3.8.</w:t>
      </w:r>
      <w:r w:rsidRPr="00E84E10">
        <w:rPr>
          <w:rFonts w:ascii="Times New Roman" w:hAnsi="Times New Roman"/>
          <w:sz w:val="24"/>
          <w:szCs w:val="24"/>
        </w:rPr>
        <w:t>По требованию заявителя решение Комиссии может быть выдано ему в письменном виде.</w:t>
      </w:r>
    </w:p>
    <w:p w:rsidR="00CB31D7" w:rsidRPr="00E84E10" w:rsidRDefault="00CB31D7" w:rsidP="00FA4D92">
      <w:pPr>
        <w:tabs>
          <w:tab w:val="num" w:pos="567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pacing w:val="-13"/>
          <w:sz w:val="24"/>
          <w:szCs w:val="24"/>
        </w:rPr>
        <w:t xml:space="preserve">3.9.Решение Комиссии </w:t>
      </w:r>
      <w:r w:rsidRPr="00E84E10">
        <w:rPr>
          <w:rFonts w:ascii="Times New Roman" w:hAnsi="Times New Roman"/>
          <w:spacing w:val="-1"/>
          <w:sz w:val="24"/>
          <w:szCs w:val="24"/>
        </w:rPr>
        <w:t>по урегулированию споров между участниками образовательных отношений</w:t>
      </w:r>
      <w:r w:rsidRPr="00E84E10">
        <w:rPr>
          <w:rFonts w:ascii="Times New Roman" w:hAnsi="Times New Roman"/>
          <w:spacing w:val="-13"/>
          <w:sz w:val="24"/>
          <w:szCs w:val="24"/>
        </w:rPr>
        <w:t xml:space="preserve"> является обязательным для всех участников образовательных отношений в МБДОУ, и подлежит исполнению в сроки, предусмотренные указанным решением.</w:t>
      </w:r>
    </w:p>
    <w:p w:rsidR="00CB31D7" w:rsidRPr="00E84E10" w:rsidRDefault="00CB31D7" w:rsidP="00FA4D92">
      <w:pPr>
        <w:tabs>
          <w:tab w:val="num" w:pos="567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pacing w:val="-1"/>
          <w:sz w:val="24"/>
          <w:szCs w:val="24"/>
        </w:rPr>
        <w:t>3.10.Решение Комиссии может быть обжаловано в установленном законодательством Российской Федерации порядке.</w:t>
      </w:r>
    </w:p>
    <w:p w:rsidR="00CB31D7" w:rsidRPr="00E84E10" w:rsidRDefault="00CB31D7" w:rsidP="00FA4D92">
      <w:pPr>
        <w:tabs>
          <w:tab w:val="num" w:pos="420"/>
        </w:tabs>
        <w:spacing w:after="0"/>
        <w:ind w:firstLine="360"/>
        <w:jc w:val="both"/>
        <w:textAlignment w:val="top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B31D7" w:rsidRPr="00E84E10" w:rsidRDefault="00CB31D7" w:rsidP="00FA4D92">
      <w:pPr>
        <w:tabs>
          <w:tab w:val="num" w:pos="420"/>
        </w:tabs>
        <w:spacing w:after="0"/>
        <w:ind w:firstLine="360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b/>
          <w:bCs/>
          <w:spacing w:val="-2"/>
          <w:sz w:val="24"/>
          <w:szCs w:val="24"/>
        </w:rPr>
        <w:t>4. Права и обязанности членов комиссии</w:t>
      </w:r>
    </w:p>
    <w:p w:rsidR="00CB31D7" w:rsidRPr="00E84E10" w:rsidRDefault="00CB31D7" w:rsidP="00FA4D92">
      <w:pPr>
        <w:tabs>
          <w:tab w:val="num" w:pos="567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pacing w:val="-2"/>
          <w:sz w:val="24"/>
          <w:szCs w:val="24"/>
        </w:rPr>
        <w:t xml:space="preserve">4.1.Члены Комиссии имеют право на получение необходимых консультаций различных специалистов и учреждений по вопросам, относящихся к компетенции  Комиссии </w:t>
      </w:r>
      <w:r w:rsidRPr="00E84E10">
        <w:rPr>
          <w:rFonts w:ascii="Times New Roman" w:hAnsi="Times New Roman"/>
          <w:spacing w:val="-1"/>
          <w:sz w:val="24"/>
          <w:szCs w:val="24"/>
        </w:rPr>
        <w:t>по урегулированию споров между участниками образовательных отношений.</w:t>
      </w:r>
    </w:p>
    <w:p w:rsidR="00CB31D7" w:rsidRPr="00E84E10" w:rsidRDefault="00CB31D7" w:rsidP="00FA4D92">
      <w:pPr>
        <w:tabs>
          <w:tab w:val="num" w:pos="567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pacing w:val="-2"/>
          <w:sz w:val="24"/>
          <w:szCs w:val="24"/>
        </w:rPr>
        <w:t>4.2.Члены Комиссии обязаны присутствовать на заседании, принимать решение по заявленному вопросу открытым голосованием, давать заявителю ответ в письменном  и устном виде.</w:t>
      </w: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z w:val="24"/>
          <w:szCs w:val="24"/>
        </w:rPr>
        <w:t>4.3.</w:t>
      </w:r>
      <w:r w:rsidRPr="00E84E10">
        <w:rPr>
          <w:rFonts w:ascii="Times New Roman" w:hAnsi="Times New Roman"/>
          <w:spacing w:val="-2"/>
          <w:sz w:val="24"/>
          <w:szCs w:val="24"/>
        </w:rPr>
        <w:t>Члены Комиссии</w:t>
      </w:r>
      <w:r w:rsidRPr="00E84E10">
        <w:rPr>
          <w:rFonts w:ascii="Times New Roman" w:hAnsi="Times New Roman"/>
          <w:sz w:val="24"/>
          <w:szCs w:val="24"/>
        </w:rPr>
        <w:t> принимают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</w:t>
      </w:r>
      <w:r>
        <w:rPr>
          <w:rFonts w:ascii="Times New Roman" w:hAnsi="Times New Roman"/>
          <w:sz w:val="24"/>
          <w:szCs w:val="24"/>
        </w:rPr>
        <w:t xml:space="preserve"> несовершеннолетнего</w:t>
      </w:r>
      <w:r w:rsidRPr="00E84E10">
        <w:rPr>
          <w:rFonts w:ascii="Times New Roman" w:hAnsi="Times New Roman"/>
          <w:sz w:val="24"/>
          <w:szCs w:val="24"/>
        </w:rPr>
        <w:t xml:space="preserve"> обучающегося.</w:t>
      </w: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z w:val="24"/>
          <w:szCs w:val="24"/>
        </w:rPr>
        <w:t>4.4.</w:t>
      </w:r>
      <w:r w:rsidRPr="00E84E10">
        <w:rPr>
          <w:rFonts w:ascii="Times New Roman" w:hAnsi="Times New Roman"/>
          <w:spacing w:val="-2"/>
          <w:sz w:val="24"/>
          <w:szCs w:val="24"/>
        </w:rPr>
        <w:t>Члены Комиссии</w:t>
      </w:r>
      <w:r w:rsidRPr="00E84E10">
        <w:rPr>
          <w:rFonts w:ascii="Times New Roman" w:hAnsi="Times New Roman"/>
          <w:sz w:val="24"/>
          <w:szCs w:val="24"/>
        </w:rPr>
        <w:t> имеют право 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z w:val="24"/>
          <w:szCs w:val="24"/>
        </w:rPr>
        <w:t>4.5.</w:t>
      </w:r>
      <w:r w:rsidRPr="00E84E10">
        <w:rPr>
          <w:rFonts w:ascii="Times New Roman" w:hAnsi="Times New Roman"/>
          <w:spacing w:val="-2"/>
          <w:sz w:val="24"/>
          <w:szCs w:val="24"/>
        </w:rPr>
        <w:t>Члены Комиссии</w:t>
      </w:r>
      <w:r w:rsidRPr="00E84E10">
        <w:rPr>
          <w:rFonts w:ascii="Times New Roman" w:hAnsi="Times New Roman"/>
          <w:sz w:val="24"/>
          <w:szCs w:val="24"/>
        </w:rPr>
        <w:t> имеют право рекомендовать изменения в локальных актах образовательного учреждения с целью демократизации основ управления МБДОУ или расширения прав участников образовательного процесса.</w:t>
      </w: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z w:val="24"/>
          <w:szCs w:val="24"/>
        </w:rPr>
        <w:t>4.6.Информация, полученная, в ходе работы Комиссии является конфиденциальной.</w:t>
      </w: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z w:val="24"/>
          <w:szCs w:val="24"/>
        </w:rPr>
        <w:t>4.7.Решение Комиссии согласовывается с зав</w:t>
      </w:r>
      <w:r>
        <w:rPr>
          <w:rFonts w:ascii="Times New Roman" w:hAnsi="Times New Roman"/>
          <w:sz w:val="24"/>
          <w:szCs w:val="24"/>
        </w:rPr>
        <w:t>едующим МБДОУ детский сад «Теремок</w:t>
      </w:r>
      <w:r w:rsidRPr="00E84E10">
        <w:rPr>
          <w:rFonts w:ascii="Times New Roman" w:hAnsi="Times New Roman"/>
          <w:sz w:val="24"/>
          <w:szCs w:val="24"/>
        </w:rPr>
        <w:t>».</w:t>
      </w:r>
    </w:p>
    <w:p w:rsidR="00CB31D7" w:rsidRPr="00E84E10" w:rsidRDefault="00CB31D7" w:rsidP="00FA4D92">
      <w:pPr>
        <w:tabs>
          <w:tab w:val="num" w:pos="567"/>
        </w:tabs>
        <w:spacing w:after="0"/>
        <w:ind w:firstLine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z w:val="24"/>
          <w:szCs w:val="24"/>
        </w:rPr>
        <w:t> </w:t>
      </w:r>
    </w:p>
    <w:p w:rsidR="00CB31D7" w:rsidRPr="00E84E10" w:rsidRDefault="00CB31D7" w:rsidP="00FA4D92">
      <w:pPr>
        <w:tabs>
          <w:tab w:val="num" w:pos="420"/>
        </w:tabs>
        <w:spacing w:after="0"/>
        <w:ind w:firstLine="360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b/>
          <w:bCs/>
          <w:spacing w:val="-2"/>
          <w:sz w:val="24"/>
          <w:szCs w:val="24"/>
        </w:rPr>
        <w:t>5.Делопроизводство комиссии</w:t>
      </w:r>
    </w:p>
    <w:p w:rsidR="00CB31D7" w:rsidRPr="00E84E10" w:rsidRDefault="00CB31D7" w:rsidP="00FA4D92">
      <w:pPr>
        <w:tabs>
          <w:tab w:val="num" w:pos="567"/>
        </w:tabs>
        <w:spacing w:after="0"/>
        <w:jc w:val="both"/>
        <w:textAlignment w:val="top"/>
        <w:rPr>
          <w:rFonts w:ascii="Times New Roman" w:hAnsi="Times New Roman"/>
          <w:spacing w:val="-2"/>
          <w:sz w:val="24"/>
          <w:szCs w:val="24"/>
        </w:rPr>
      </w:pPr>
      <w:r w:rsidRPr="00E84E10">
        <w:rPr>
          <w:rFonts w:ascii="Times New Roman" w:hAnsi="Times New Roman"/>
          <w:spacing w:val="-2"/>
          <w:sz w:val="24"/>
          <w:szCs w:val="24"/>
        </w:rPr>
        <w:t xml:space="preserve">5.1.Заседания  комиссии </w:t>
      </w:r>
      <w:r w:rsidRPr="00E84E10">
        <w:rPr>
          <w:rFonts w:ascii="Times New Roman" w:hAnsi="Times New Roman"/>
          <w:spacing w:val="-1"/>
          <w:sz w:val="24"/>
          <w:szCs w:val="24"/>
        </w:rPr>
        <w:t>по урегулированию споров между участниками образовательных отношений</w:t>
      </w:r>
      <w:r w:rsidRPr="00E84E10">
        <w:rPr>
          <w:rFonts w:ascii="Times New Roman" w:hAnsi="Times New Roman"/>
          <w:spacing w:val="-2"/>
          <w:sz w:val="24"/>
          <w:szCs w:val="24"/>
        </w:rPr>
        <w:t xml:space="preserve"> оформляются протоколом, который хра</w:t>
      </w:r>
      <w:r>
        <w:rPr>
          <w:rFonts w:ascii="Times New Roman" w:hAnsi="Times New Roman"/>
          <w:spacing w:val="-2"/>
          <w:sz w:val="24"/>
          <w:szCs w:val="24"/>
        </w:rPr>
        <w:t>нится в МБДОУ детский сад «Теремок</w:t>
      </w:r>
      <w:r w:rsidRPr="00E84E10">
        <w:rPr>
          <w:rFonts w:ascii="Times New Roman" w:hAnsi="Times New Roman"/>
          <w:spacing w:val="-2"/>
          <w:sz w:val="24"/>
          <w:szCs w:val="24"/>
        </w:rPr>
        <w:t>» в течение пяти лет.</w:t>
      </w:r>
    </w:p>
    <w:p w:rsidR="00CB31D7" w:rsidRPr="00E84E10" w:rsidRDefault="00CB31D7" w:rsidP="00FA4D92">
      <w:pPr>
        <w:tabs>
          <w:tab w:val="num" w:pos="567"/>
        </w:tabs>
        <w:spacing w:after="0"/>
        <w:jc w:val="both"/>
        <w:textAlignment w:val="top"/>
        <w:rPr>
          <w:rFonts w:ascii="Times New Roman" w:hAnsi="Times New Roman"/>
          <w:spacing w:val="-2"/>
          <w:sz w:val="24"/>
          <w:szCs w:val="24"/>
        </w:rPr>
      </w:pPr>
    </w:p>
    <w:p w:rsidR="00CB31D7" w:rsidRPr="00E84E10" w:rsidRDefault="00CB31D7" w:rsidP="00FA4D92">
      <w:pPr>
        <w:tabs>
          <w:tab w:val="num" w:pos="567"/>
        </w:tabs>
        <w:spacing w:after="0"/>
        <w:jc w:val="center"/>
        <w:textAlignment w:val="top"/>
        <w:rPr>
          <w:rFonts w:ascii="Times New Roman" w:hAnsi="Times New Roman"/>
          <w:b/>
          <w:spacing w:val="-2"/>
          <w:sz w:val="24"/>
          <w:szCs w:val="24"/>
        </w:rPr>
      </w:pPr>
      <w:r w:rsidRPr="00E84E10">
        <w:rPr>
          <w:rFonts w:ascii="Times New Roman" w:hAnsi="Times New Roman"/>
          <w:b/>
          <w:spacing w:val="-2"/>
          <w:sz w:val="24"/>
          <w:szCs w:val="24"/>
        </w:rPr>
        <w:t>6.Заключительные положения</w:t>
      </w:r>
    </w:p>
    <w:p w:rsidR="00CB31D7" w:rsidRPr="00E84E10" w:rsidRDefault="00CB31D7" w:rsidP="00FA4D92">
      <w:pPr>
        <w:tabs>
          <w:tab w:val="num" w:pos="567"/>
        </w:tabs>
        <w:spacing w:after="0"/>
        <w:jc w:val="both"/>
        <w:textAlignment w:val="top"/>
        <w:rPr>
          <w:rFonts w:ascii="Times New Roman" w:hAnsi="Times New Roman"/>
          <w:spacing w:val="-2"/>
          <w:sz w:val="24"/>
          <w:szCs w:val="24"/>
        </w:rPr>
      </w:pPr>
      <w:r w:rsidRPr="00E84E10">
        <w:rPr>
          <w:rFonts w:ascii="Times New Roman" w:hAnsi="Times New Roman"/>
          <w:spacing w:val="-2"/>
          <w:sz w:val="24"/>
          <w:szCs w:val="24"/>
        </w:rPr>
        <w:t>6.1.Положение вступает в силу с момента его утверждения.</w:t>
      </w:r>
    </w:p>
    <w:p w:rsidR="00CB31D7" w:rsidRPr="00E84E10" w:rsidRDefault="00CB31D7" w:rsidP="00FA4D92">
      <w:pPr>
        <w:tabs>
          <w:tab w:val="num" w:pos="567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84E10">
        <w:rPr>
          <w:rFonts w:ascii="Times New Roman" w:hAnsi="Times New Roman"/>
          <w:spacing w:val="-2"/>
          <w:sz w:val="24"/>
          <w:szCs w:val="24"/>
        </w:rPr>
        <w:t>6.2.Изменения в данное Положение вносятся председателем Комиссии при согласовании с членами Комиссии, зав</w:t>
      </w:r>
      <w:r>
        <w:rPr>
          <w:rFonts w:ascii="Times New Roman" w:hAnsi="Times New Roman"/>
          <w:spacing w:val="-2"/>
          <w:sz w:val="24"/>
          <w:szCs w:val="24"/>
        </w:rPr>
        <w:t>едующим МБДОУ детский сад «Теремок</w:t>
      </w:r>
      <w:r w:rsidRPr="00E84E10">
        <w:rPr>
          <w:rFonts w:ascii="Times New Roman" w:hAnsi="Times New Roman"/>
          <w:spacing w:val="-2"/>
          <w:sz w:val="24"/>
          <w:szCs w:val="24"/>
        </w:rPr>
        <w:t>».</w:t>
      </w:r>
    </w:p>
    <w:p w:rsidR="00CB31D7" w:rsidRPr="00E84E10" w:rsidRDefault="00CB31D7" w:rsidP="00FA4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1D7" w:rsidRDefault="00CB31D7"/>
    <w:sectPr w:rsidR="00CB31D7" w:rsidSect="00FA4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D92"/>
    <w:rsid w:val="000051E1"/>
    <w:rsid w:val="000353ED"/>
    <w:rsid w:val="000849F9"/>
    <w:rsid w:val="00114885"/>
    <w:rsid w:val="00186055"/>
    <w:rsid w:val="002453F9"/>
    <w:rsid w:val="0034198C"/>
    <w:rsid w:val="006024E9"/>
    <w:rsid w:val="006961F0"/>
    <w:rsid w:val="00832F56"/>
    <w:rsid w:val="00870D76"/>
    <w:rsid w:val="009D2B5F"/>
    <w:rsid w:val="00AB0EB7"/>
    <w:rsid w:val="00B31271"/>
    <w:rsid w:val="00CB31D7"/>
    <w:rsid w:val="00E84E10"/>
    <w:rsid w:val="00FA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A4D9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FA4D9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A4D92"/>
    <w:rPr>
      <w:rFonts w:ascii="Times New Roman" w:hAnsi="Times New Roman"/>
      <w:sz w:val="28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sad-malish.okis.ru/file/detsad-malish/Dokumenty/prikaz3008201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1011</Words>
  <Characters>5765</Characters>
  <Application>Microsoft Office Outlook</Application>
  <DocSecurity>0</DocSecurity>
  <Lines>0</Lines>
  <Paragraphs>0</Paragraphs>
  <ScaleCrop>false</ScaleCrop>
  <Company>Теремок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Наташа</cp:lastModifiedBy>
  <cp:revision>4</cp:revision>
  <cp:lastPrinted>2013-12-22T17:57:00Z</cp:lastPrinted>
  <dcterms:created xsi:type="dcterms:W3CDTF">2013-12-22T12:10:00Z</dcterms:created>
  <dcterms:modified xsi:type="dcterms:W3CDTF">2014-02-10T19:48:00Z</dcterms:modified>
</cp:coreProperties>
</file>